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D8" w:rsidRDefault="00EA64D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101AF9" wp14:editId="3CE77BED">
                <wp:simplePos x="0" y="0"/>
                <wp:positionH relativeFrom="column">
                  <wp:posOffset>1066800</wp:posOffset>
                </wp:positionH>
                <wp:positionV relativeFrom="paragraph">
                  <wp:posOffset>-142875</wp:posOffset>
                </wp:positionV>
                <wp:extent cx="5231765" cy="1404620"/>
                <wp:effectExtent l="0" t="0" r="698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6D" w:rsidRPr="00EA64D8" w:rsidRDefault="0054236D" w:rsidP="00EA64D8">
                            <w:pPr>
                              <w:jc w:val="center"/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52"/>
                                <w:szCs w:val="52"/>
                              </w:rPr>
                              <w:t xml:space="preserve">REIMBURSEMENT OF INSURANCE EXCESSES – GRANT APPLICATION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101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-11.25pt;width:411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7J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" stroked="f">
                <v:textbox style="mso-fit-shape-to-text:t">
                  <w:txbxContent>
                    <w:p w:rsidR="0054236D" w:rsidRPr="00EA64D8" w:rsidRDefault="0054236D" w:rsidP="00EA64D8">
                      <w:pPr>
                        <w:jc w:val="center"/>
                        <w:rPr>
                          <w:color w:val="17365D" w:themeColor="tex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17365D" w:themeColor="text2" w:themeShade="BF"/>
                          <w:sz w:val="52"/>
                          <w:szCs w:val="52"/>
                        </w:rPr>
                        <w:t xml:space="preserve">REIMBURSEMENT OF INSURANCE EXCESSES – GRANT APPLICATION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64D8" w:rsidRDefault="00EA64D8" w:rsidP="00C73DCD">
      <w:pPr>
        <w:jc w:val="both"/>
        <w:rPr>
          <w:sz w:val="24"/>
          <w:szCs w:val="24"/>
        </w:rPr>
      </w:pPr>
    </w:p>
    <w:p w:rsidR="00C73DCD" w:rsidRDefault="00C73DCD" w:rsidP="00C73DCD">
      <w:pPr>
        <w:jc w:val="both"/>
        <w:rPr>
          <w:b/>
          <w:sz w:val="24"/>
          <w:szCs w:val="24"/>
        </w:rPr>
      </w:pPr>
      <w:r w:rsidRPr="00C73DCD">
        <w:rPr>
          <w:b/>
          <w:sz w:val="24"/>
          <w:szCs w:val="24"/>
        </w:rPr>
        <w:t xml:space="preserve">This application is to reimburse parishes/benefices for insurance excess costs, suffered as a result of </w:t>
      </w:r>
      <w:r w:rsidRPr="00C73DCD">
        <w:rPr>
          <w:b/>
          <w:sz w:val="24"/>
          <w:szCs w:val="24"/>
          <w:u w:val="single"/>
        </w:rPr>
        <w:t>two or more</w:t>
      </w:r>
      <w:r w:rsidRPr="00C73DCD">
        <w:rPr>
          <w:b/>
          <w:sz w:val="24"/>
          <w:szCs w:val="24"/>
        </w:rPr>
        <w:t xml:space="preserve"> successful claims being made on the </w:t>
      </w:r>
      <w:r w:rsidRPr="00C73DCD">
        <w:rPr>
          <w:b/>
          <w:sz w:val="24"/>
          <w:szCs w:val="24"/>
          <w:u w:val="single"/>
        </w:rPr>
        <w:t>same church building,</w:t>
      </w:r>
      <w:r w:rsidRPr="00C73DCD">
        <w:rPr>
          <w:b/>
          <w:sz w:val="24"/>
          <w:szCs w:val="24"/>
        </w:rPr>
        <w:t xml:space="preserve"> within a reasonable time frame (eg 12 – 18 months).  The current level of the excess is £500 per claim.  Applications will only be considered if </w:t>
      </w:r>
      <w:r w:rsidRPr="00C73DCD">
        <w:rPr>
          <w:b/>
          <w:sz w:val="24"/>
          <w:szCs w:val="24"/>
          <w:u w:val="single"/>
        </w:rPr>
        <w:t>accompanied by supporting documents</w:t>
      </w:r>
      <w:r w:rsidRPr="00C73D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which evidence the submission and approval of the claim(s).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C73DCD" w:rsidTr="00C73DCD">
        <w:tc>
          <w:tcPr>
            <w:tcW w:w="10207" w:type="dxa"/>
          </w:tcPr>
          <w:p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Church:</w:t>
            </w:r>
          </w:p>
          <w:p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  <w:p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3DCD" w:rsidTr="00C73DCD">
        <w:tc>
          <w:tcPr>
            <w:tcW w:w="10207" w:type="dxa"/>
          </w:tcPr>
          <w:p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Parish/Benefice:</w:t>
            </w:r>
          </w:p>
          <w:p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  <w:p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73DCD" w:rsidRPr="007472DE" w:rsidRDefault="00C73DCD" w:rsidP="00C73DCD">
      <w:pPr>
        <w:jc w:val="both"/>
        <w:rPr>
          <w:b/>
          <w:sz w:val="16"/>
          <w:szCs w:val="16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222"/>
        <w:gridCol w:w="4985"/>
      </w:tblGrid>
      <w:tr w:rsidR="00C73DCD" w:rsidTr="00C73DCD">
        <w:tc>
          <w:tcPr>
            <w:tcW w:w="5222" w:type="dxa"/>
          </w:tcPr>
          <w:p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Incumbent:</w:t>
            </w:r>
          </w:p>
        </w:tc>
        <w:tc>
          <w:tcPr>
            <w:tcW w:w="4985" w:type="dxa"/>
          </w:tcPr>
          <w:p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Church Warden:</w:t>
            </w:r>
          </w:p>
          <w:p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  <w:p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  <w:p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73DCD" w:rsidTr="00C73DCD">
        <w:tc>
          <w:tcPr>
            <w:tcW w:w="5222" w:type="dxa"/>
          </w:tcPr>
          <w:p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Details:</w:t>
            </w:r>
          </w:p>
        </w:tc>
        <w:tc>
          <w:tcPr>
            <w:tcW w:w="4985" w:type="dxa"/>
          </w:tcPr>
          <w:p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Details:</w:t>
            </w:r>
          </w:p>
          <w:p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  <w:p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  <w:p w:rsidR="00C73DCD" w:rsidRDefault="00C73DCD" w:rsidP="00C73DC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A64D8" w:rsidRPr="007472DE" w:rsidRDefault="00EA64D8" w:rsidP="00EA64D8">
      <w:pPr>
        <w:pStyle w:val="NoSpacing"/>
        <w:rPr>
          <w:b/>
          <w:color w:val="17365D" w:themeColor="text2" w:themeShade="BF"/>
          <w:sz w:val="16"/>
          <w:szCs w:val="16"/>
        </w:rPr>
      </w:pPr>
      <w:r w:rsidRPr="00EA64D8">
        <w:rPr>
          <w:b/>
          <w:noProof/>
          <w:color w:val="17365D" w:themeColor="text2" w:themeShade="BF"/>
          <w:sz w:val="24"/>
          <w:szCs w:val="24"/>
          <w:lang w:eastAsia="en-GB"/>
        </w:rPr>
        <w:drawing>
          <wp:anchor distT="0" distB="0" distL="114300" distR="114300" simplePos="0" relativeHeight="251656192" behindDoc="0" locked="0" layoutInCell="1" allowOverlap="1" wp14:anchorId="31027F2B" wp14:editId="47D558F5">
            <wp:simplePos x="0" y="0"/>
            <wp:positionH relativeFrom="column">
              <wp:posOffset>-447675</wp:posOffset>
            </wp:positionH>
            <wp:positionV relativeFrom="page">
              <wp:posOffset>304800</wp:posOffset>
            </wp:positionV>
            <wp:extent cx="6616065" cy="11645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ocese Vines LH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06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CD5">
        <w:rPr>
          <w:b/>
          <w:color w:val="17365D" w:themeColor="text2" w:themeShade="BF"/>
          <w:sz w:val="24"/>
          <w:szCs w:val="24"/>
        </w:rPr>
        <w:t xml:space="preserve"> </w:t>
      </w:r>
    </w:p>
    <w:p w:rsidR="00801CD5" w:rsidRDefault="00801CD5" w:rsidP="00801CD5">
      <w:pPr>
        <w:pStyle w:val="NoSpacing"/>
        <w:ind w:left="644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801CD5" w:rsidTr="00DB7172">
        <w:tc>
          <w:tcPr>
            <w:tcW w:w="10207" w:type="dxa"/>
          </w:tcPr>
          <w:p w:rsidR="00801CD5" w:rsidRDefault="00801CD5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01CD5" w:rsidRPr="00C73DCD" w:rsidRDefault="00C73DCD" w:rsidP="00801CD5">
            <w:pPr>
              <w:pStyle w:val="NoSpacing"/>
              <w:ind w:left="7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73DCD">
              <w:rPr>
                <w:b/>
                <w:color w:val="000000" w:themeColor="text1"/>
                <w:sz w:val="24"/>
                <w:szCs w:val="24"/>
              </w:rPr>
              <w:t xml:space="preserve">Brief summary, </w:t>
            </w:r>
            <w:r w:rsidRPr="00C73DCD">
              <w:rPr>
                <w:b/>
                <w:color w:val="000000" w:themeColor="text1"/>
                <w:sz w:val="24"/>
                <w:szCs w:val="24"/>
                <w:u w:val="single"/>
              </w:rPr>
              <w:t>including dates,</w:t>
            </w:r>
            <w:r w:rsidRPr="00C73DCD">
              <w:rPr>
                <w:b/>
                <w:color w:val="000000" w:themeColor="text1"/>
                <w:sz w:val="24"/>
                <w:szCs w:val="24"/>
              </w:rPr>
              <w:t xml:space="preserve"> of claims submitted to EIG</w:t>
            </w:r>
          </w:p>
          <w:p w:rsidR="00801CD5" w:rsidRPr="00AC0211" w:rsidRDefault="00801CD5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801CD5" w:rsidRDefault="00C73DCD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C73DCD">
              <w:rPr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color w:val="000000" w:themeColor="text1"/>
                <w:sz w:val="24"/>
                <w:szCs w:val="24"/>
              </w:rPr>
              <w:t xml:space="preserve"> Claim (Excess not refundable)  ………………………………………………………………………………….</w:t>
            </w:r>
          </w:p>
          <w:p w:rsidR="00C73DCD" w:rsidRPr="00AC0211" w:rsidRDefault="00C73DCD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73DCD" w:rsidRDefault="00C73DCD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7472DE">
              <w:rPr>
                <w:color w:val="000000" w:themeColor="text1"/>
                <w:sz w:val="24"/>
                <w:szCs w:val="24"/>
              </w:rPr>
              <w:t>……………………</w:t>
            </w:r>
          </w:p>
          <w:p w:rsidR="007472DE" w:rsidRPr="00AC0211" w:rsidRDefault="007472DE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7472DE" w:rsidRDefault="007472DE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:rsidR="007472DE" w:rsidRPr="00AC0211" w:rsidRDefault="007472DE" w:rsidP="007472D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801CD5" w:rsidRDefault="007472DE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  <w:p w:rsidR="004F1817" w:rsidRPr="00AC0211" w:rsidRDefault="004F1817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F1817" w:rsidRDefault="004F1817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……………………………………………………………………………………………………………………………………..</w:t>
            </w:r>
          </w:p>
          <w:p w:rsidR="004F1817" w:rsidRPr="00AC0211" w:rsidRDefault="004F1817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F1817" w:rsidRDefault="004F1817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4F1817">
              <w:rPr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color w:val="000000" w:themeColor="text1"/>
                <w:sz w:val="24"/>
                <w:szCs w:val="24"/>
              </w:rPr>
              <w:t xml:space="preserve"> Claim ……………………………………………………………………………………………………………………</w:t>
            </w:r>
            <w:r w:rsidR="002C431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..</w:t>
            </w:r>
          </w:p>
          <w:p w:rsidR="00801CD5" w:rsidRPr="00AC0211" w:rsidRDefault="00801CD5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801CD5" w:rsidRDefault="004F1817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  <w:r w:rsidR="002C431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….</w:t>
            </w:r>
          </w:p>
          <w:p w:rsidR="00801CD5" w:rsidRDefault="00801CD5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01CD5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</w:t>
            </w:r>
            <w:r w:rsidR="002C431E"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C431E" w:rsidRDefault="002C431E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……………………………………………………………………………………………………………………………………………..</w:t>
            </w:r>
          </w:p>
          <w:p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234DF3">
              <w:rPr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color w:val="000000" w:themeColor="text1"/>
                <w:sz w:val="24"/>
                <w:szCs w:val="24"/>
              </w:rPr>
              <w:t xml:space="preserve"> claim ………………………………………………………………………………………………………………………………</w:t>
            </w:r>
          </w:p>
          <w:p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…………………………………………………………………………………………………………………………………………….</w:t>
            </w:r>
          </w:p>
          <w:p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…………………………………………………………………………………………………………………………………………….</w:t>
            </w:r>
          </w:p>
          <w:p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234DF3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color w:val="000000" w:themeColor="text1"/>
                <w:sz w:val="24"/>
                <w:szCs w:val="24"/>
              </w:rPr>
              <w:t xml:space="preserve"> claim ……………………………………………………………………………………………………………………………..</w:t>
            </w:r>
          </w:p>
          <w:p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34DF3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…………………………………………………………………………………………………………………………………………..</w:t>
            </w:r>
          </w:p>
          <w:p w:rsidR="00234DF3" w:rsidRPr="002C431E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B7172" w:rsidRDefault="00234DF3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If more than 4 claims in total, please continue on a separate sheet.</w:t>
            </w:r>
          </w:p>
          <w:p w:rsidR="00DB7172" w:rsidRPr="00801CD5" w:rsidRDefault="00DB7172" w:rsidP="00801CD5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34DF3" w:rsidRDefault="00234DF3" w:rsidP="009F6F1E">
      <w:pPr>
        <w:pStyle w:val="NoSpacing"/>
        <w:ind w:left="720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8221"/>
        <w:gridCol w:w="1986"/>
      </w:tblGrid>
      <w:tr w:rsidR="00234DF3" w:rsidTr="00234DF3">
        <w:tc>
          <w:tcPr>
            <w:tcW w:w="8506" w:type="dxa"/>
          </w:tcPr>
          <w:p w:rsidR="00234DF3" w:rsidRDefault="00AC0211" w:rsidP="00AC0211">
            <w:pPr>
              <w:pStyle w:val="NoSpacing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Have all the claims being approved/settled?  (If not, please indicate why)</w:t>
            </w:r>
          </w:p>
          <w:p w:rsidR="00AC0211" w:rsidRP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AC0211" w:rsidRP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AC0211" w:rsidRP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AC0211" w:rsidRP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C0211" w:rsidRDefault="00AC0211" w:rsidP="00AC0211">
            <w:pPr>
              <w:pStyle w:val="NoSpacing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Have all the repair works been carried out satisfactorily, including any necessary faculties?  (If not, please indicate why)</w:t>
            </w:r>
          </w:p>
          <w:p w:rsidR="00AC0211" w:rsidRP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AC0211" w:rsidRP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AC0211" w:rsidRP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AC0211" w:rsidRPr="00AC0211" w:rsidRDefault="00AC0211" w:rsidP="00AC0211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C0211" w:rsidRDefault="00AC0211" w:rsidP="00AC0211">
            <w:pPr>
              <w:pStyle w:val="NoSpacing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Have you liaised with your Archdeacon regarding these claims/application?  (If not, please indicate your willingness (or not) </w:t>
            </w:r>
            <w:r w:rsidR="009D43CF">
              <w:rPr>
                <w:color w:val="000000" w:themeColor="text1"/>
                <w:sz w:val="24"/>
                <w:szCs w:val="24"/>
              </w:rPr>
              <w:t>f</w:t>
            </w:r>
            <w:r>
              <w:rPr>
                <w:color w:val="000000" w:themeColor="text1"/>
                <w:sz w:val="24"/>
                <w:szCs w:val="24"/>
              </w:rPr>
              <w:t>or this to be done on your behalf)</w:t>
            </w:r>
          </w:p>
          <w:p w:rsidR="00AC0211" w:rsidRPr="00AC0211" w:rsidRDefault="00AC0211" w:rsidP="00AC0211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C0211" w:rsidRDefault="00AC0211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2C431E">
              <w:rPr>
                <w:color w:val="000000" w:themeColor="text1"/>
                <w:sz w:val="24"/>
                <w:szCs w:val="24"/>
              </w:rPr>
              <w:t>….</w:t>
            </w:r>
          </w:p>
          <w:p w:rsidR="002C431E" w:rsidRPr="002C431E" w:rsidRDefault="002C431E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C431E" w:rsidRDefault="002C431E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2C431E" w:rsidRPr="002C431E" w:rsidRDefault="002C431E" w:rsidP="00AC0211">
            <w:pPr>
              <w:pStyle w:val="NoSpacing"/>
              <w:ind w:left="72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C431E" w:rsidRDefault="002C431E" w:rsidP="00AC0211">
            <w:pPr>
              <w:pStyle w:val="NoSpacing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1701" w:type="dxa"/>
          </w:tcPr>
          <w:p w:rsidR="00234DF3" w:rsidRDefault="00AC0211" w:rsidP="00AC0211">
            <w:pPr>
              <w:pStyle w:val="NoSpacing"/>
              <w:jc w:val="both"/>
            </w:pPr>
            <w:r w:rsidRPr="0003451D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6663CD7F" wp14:editId="1DCF64B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15240</wp:posOffset>
                      </wp:positionV>
                      <wp:extent cx="1095375" cy="30480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36D" w:rsidRPr="00DE0803" w:rsidRDefault="0054236D" w:rsidP="00AC0211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DE080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3CD7F" id="_x0000_s1027" type="#_x0000_t202" style="position:absolute;left:0;text-align:left;margin-left:2.15pt;margin-top:1.2pt;width:86.25pt;height:24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">
                      <v:textbox>
                        <w:txbxContent>
                          <w:p w:rsidR="0054236D" w:rsidRPr="00DE0803" w:rsidRDefault="0054236D" w:rsidP="00AC0211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E0803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C0211" w:rsidRDefault="00AC0211" w:rsidP="00AC0211"/>
          <w:p w:rsidR="00AC0211" w:rsidRDefault="00AC0211" w:rsidP="00AC0211"/>
          <w:p w:rsidR="00AC0211" w:rsidRDefault="00AC0211" w:rsidP="00AC0211"/>
          <w:p w:rsidR="00AC0211" w:rsidRDefault="002C431E" w:rsidP="00AC0211">
            <w:r w:rsidRPr="0003451D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1C6D4CE" wp14:editId="43DE92B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260985</wp:posOffset>
                      </wp:positionV>
                      <wp:extent cx="1095375" cy="304800"/>
                      <wp:effectExtent l="0" t="0" r="2857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36D" w:rsidRPr="00DE0803" w:rsidRDefault="0054236D" w:rsidP="00AC0211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DE080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6D4CE" id="_x0000_s1028" type="#_x0000_t202" style="position:absolute;margin-left:2.15pt;margin-top:20.55pt;width:86.25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">
                      <v:textbox>
                        <w:txbxContent>
                          <w:p w:rsidR="0054236D" w:rsidRPr="00DE0803" w:rsidRDefault="0054236D" w:rsidP="00AC0211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E0803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C0211" w:rsidRDefault="00AC0211" w:rsidP="00AC0211"/>
          <w:p w:rsidR="00AC0211" w:rsidRDefault="00AC0211" w:rsidP="00AC0211"/>
          <w:p w:rsidR="00AC0211" w:rsidRDefault="00AC0211" w:rsidP="00AC0211"/>
          <w:p w:rsidR="00AC0211" w:rsidRDefault="00AC0211" w:rsidP="00AC0211"/>
          <w:p w:rsidR="00AC0211" w:rsidRDefault="002C431E" w:rsidP="00AC0211">
            <w:r w:rsidRPr="0003451D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47DFA95" wp14:editId="7002E3F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346075</wp:posOffset>
                      </wp:positionV>
                      <wp:extent cx="1095375" cy="304800"/>
                      <wp:effectExtent l="0" t="0" r="28575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36D" w:rsidRPr="00DE0803" w:rsidRDefault="0054236D" w:rsidP="00AC0211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DE080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DFA95" id="_x0000_s1029" type="#_x0000_t202" style="position:absolute;margin-left:-.85pt;margin-top:27.25pt;width:86.2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">
                      <v:textbox>
                        <w:txbxContent>
                          <w:p w:rsidR="0054236D" w:rsidRPr="00DE0803" w:rsidRDefault="0054236D" w:rsidP="00AC0211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E0803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C0211" w:rsidRDefault="00AC0211" w:rsidP="00AC0211"/>
          <w:p w:rsidR="00AC0211" w:rsidRDefault="00AC0211" w:rsidP="00AC0211"/>
          <w:p w:rsidR="00AC0211" w:rsidRDefault="00AC0211" w:rsidP="00AC0211"/>
          <w:p w:rsidR="00AC0211" w:rsidRDefault="00AC0211" w:rsidP="00AC0211"/>
          <w:p w:rsidR="002C431E" w:rsidRDefault="002C431E" w:rsidP="00AC0211"/>
          <w:p w:rsidR="002C431E" w:rsidRDefault="002C431E" w:rsidP="00AC0211"/>
          <w:p w:rsidR="002C431E" w:rsidRDefault="002C431E" w:rsidP="00AC0211"/>
          <w:p w:rsidR="002C431E" w:rsidRDefault="002C431E" w:rsidP="00AC0211"/>
          <w:p w:rsidR="002C431E" w:rsidRDefault="002C431E" w:rsidP="00AC0211"/>
          <w:p w:rsidR="002C431E" w:rsidRDefault="002C431E" w:rsidP="00AC0211"/>
          <w:p w:rsidR="002C431E" w:rsidRPr="00AC0211" w:rsidRDefault="002C431E" w:rsidP="00AC0211"/>
        </w:tc>
      </w:tr>
    </w:tbl>
    <w:p w:rsidR="00234DF3" w:rsidRDefault="00234DF3" w:rsidP="009F6F1E">
      <w:pPr>
        <w:pStyle w:val="NoSpacing"/>
        <w:ind w:left="720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7620"/>
        <w:gridCol w:w="2586"/>
      </w:tblGrid>
      <w:tr w:rsidR="002C431E" w:rsidTr="002C431E">
        <w:tc>
          <w:tcPr>
            <w:tcW w:w="10206" w:type="dxa"/>
            <w:gridSpan w:val="2"/>
          </w:tcPr>
          <w:p w:rsidR="002C431E" w:rsidRDefault="002C431E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Additional relevant information (at your discretion):</w:t>
            </w:r>
          </w:p>
          <w:p w:rsidR="002C431E" w:rsidRPr="002C431E" w:rsidRDefault="002C431E" w:rsidP="009F6F1E">
            <w:pPr>
              <w:pStyle w:val="NoSpacing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2C431E" w:rsidRPr="002C431E" w:rsidRDefault="002C431E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2C431E" w:rsidRPr="002C431E" w:rsidRDefault="002C431E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2C431E" w:rsidRPr="002C431E" w:rsidRDefault="002C431E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2C431E" w:rsidRPr="002C431E" w:rsidRDefault="002C431E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2C431E" w:rsidRPr="002C431E" w:rsidRDefault="002C431E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2C431E" w:rsidRPr="002C431E" w:rsidRDefault="002C431E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2C431E" w:rsidRDefault="002C431E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F3FFA" w:rsidRDefault="00CF3FFA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CF3FFA" w:rsidRPr="00CF3FFA" w:rsidRDefault="00CF3FFA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F3FFA" w:rsidRDefault="00CF3FFA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CF3FFA" w:rsidRPr="00CF3FFA" w:rsidRDefault="00CF3FFA" w:rsidP="009F6F1E">
            <w:pPr>
              <w:pStyle w:val="NoSpacing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F3FFA" w:rsidRPr="00CF3FFA" w:rsidRDefault="00CF3FFA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2C431E" w:rsidRPr="002C431E" w:rsidRDefault="002C431E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B00E6" w:rsidTr="00FB00E6">
        <w:tc>
          <w:tcPr>
            <w:tcW w:w="7620" w:type="dxa"/>
          </w:tcPr>
          <w:p w:rsidR="00FB00E6" w:rsidRDefault="00FB00E6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B00E6" w:rsidRDefault="00FB00E6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Please confirm that you have </w:t>
            </w:r>
            <w:r w:rsidR="00CF3FFA">
              <w:rPr>
                <w:b/>
                <w:color w:val="000000" w:themeColor="text1"/>
                <w:sz w:val="24"/>
                <w:szCs w:val="24"/>
              </w:rPr>
              <w:t>included the necessary supporting evidence of the insurance claims.</w:t>
            </w:r>
          </w:p>
          <w:p w:rsidR="00CF3FFA" w:rsidRDefault="00CF3FFA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(Please refer to </w:t>
            </w:r>
            <w:r w:rsidR="0054236D">
              <w:rPr>
                <w:b/>
                <w:color w:val="000000" w:themeColor="text1"/>
                <w:sz w:val="24"/>
                <w:szCs w:val="24"/>
              </w:rPr>
              <w:t>opening note)</w:t>
            </w:r>
          </w:p>
          <w:p w:rsidR="0054236D" w:rsidRDefault="0054236D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4236D" w:rsidRDefault="0054236D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If not included, when will it be available?                Date:-</w:t>
            </w:r>
          </w:p>
          <w:p w:rsidR="00FB00E6" w:rsidRDefault="00FB00E6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B00E6" w:rsidRDefault="00FB00E6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B00E6" w:rsidRDefault="00FB00E6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B00E6" w:rsidRDefault="00FB00E6" w:rsidP="009F6F1E">
            <w:pPr>
              <w:pStyle w:val="NoSpacing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6" w:type="dxa"/>
          </w:tcPr>
          <w:p w:rsidR="00FB00E6" w:rsidRDefault="0054236D">
            <w:pPr>
              <w:rPr>
                <w:b/>
                <w:color w:val="000000" w:themeColor="text1"/>
                <w:sz w:val="24"/>
                <w:szCs w:val="24"/>
              </w:rPr>
            </w:pPr>
            <w:r w:rsidRPr="0003451D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2A59538" wp14:editId="155A4C6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265430</wp:posOffset>
                      </wp:positionV>
                      <wp:extent cx="1095375" cy="30480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36D" w:rsidRPr="00DE0803" w:rsidRDefault="0054236D" w:rsidP="0054236D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DE080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59538" id="_x0000_s1030" type="#_x0000_t202" style="position:absolute;margin-left:16.1pt;margin-top:20.9pt;width:86.2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">
                      <v:textbox>
                        <w:txbxContent>
                          <w:p w:rsidR="0054236D" w:rsidRPr="00DE0803" w:rsidRDefault="0054236D" w:rsidP="0054236D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E0803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B00E6" w:rsidRDefault="00FB00E6" w:rsidP="0054236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01CD5" w:rsidRDefault="00801CD5" w:rsidP="009F6F1E">
      <w:pPr>
        <w:pStyle w:val="NoSpacing"/>
        <w:ind w:left="720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4236D" w:rsidTr="0054236D">
        <w:tc>
          <w:tcPr>
            <w:tcW w:w="10206" w:type="dxa"/>
          </w:tcPr>
          <w:p w:rsidR="0054236D" w:rsidRDefault="0054236D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4236D" w:rsidRDefault="0054236D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  <w:r w:rsidRPr="0054236D">
              <w:rPr>
                <w:b/>
                <w:color w:val="000000" w:themeColor="text1"/>
                <w:sz w:val="24"/>
                <w:szCs w:val="24"/>
              </w:rPr>
              <w:t>Applicant’s Signature:</w:t>
            </w:r>
            <w:r>
              <w:rPr>
                <w:color w:val="000000" w:themeColor="text1"/>
                <w:sz w:val="24"/>
                <w:szCs w:val="24"/>
              </w:rPr>
              <w:t xml:space="preserve">  ……………………………………………………………….  </w:t>
            </w:r>
            <w:r w:rsidRPr="0054236D">
              <w:rPr>
                <w:b/>
                <w:color w:val="000000" w:themeColor="text1"/>
                <w:sz w:val="24"/>
                <w:szCs w:val="24"/>
              </w:rPr>
              <w:t>Date:</w:t>
            </w:r>
            <w:r>
              <w:rPr>
                <w:color w:val="000000" w:themeColor="text1"/>
                <w:sz w:val="24"/>
                <w:szCs w:val="24"/>
              </w:rPr>
              <w:t xml:space="preserve">  ………………………………………..</w:t>
            </w:r>
          </w:p>
          <w:p w:rsidR="0054236D" w:rsidRDefault="0054236D" w:rsidP="009F6F1E">
            <w:pPr>
              <w:pStyle w:val="NoSpacing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01CD5" w:rsidRPr="009D43CF" w:rsidRDefault="00801CD5" w:rsidP="009F6F1E">
      <w:pPr>
        <w:pStyle w:val="NoSpacing"/>
        <w:ind w:left="720"/>
        <w:jc w:val="both"/>
        <w:rPr>
          <w:color w:val="000000" w:themeColor="text1"/>
          <w:sz w:val="16"/>
          <w:szCs w:val="16"/>
        </w:rPr>
      </w:pPr>
    </w:p>
    <w:p w:rsidR="00EF68F3" w:rsidRDefault="00EF68F3" w:rsidP="00EF68F3">
      <w:pPr>
        <w:pStyle w:val="NoSpacing"/>
        <w:ind w:left="720"/>
        <w:rPr>
          <w:color w:val="000000" w:themeColor="text1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62"/>
        <w:tblW w:w="10207" w:type="dxa"/>
        <w:tblLook w:val="04A0" w:firstRow="1" w:lastRow="0" w:firstColumn="1" w:lastColumn="0" w:noHBand="0" w:noVBand="1"/>
      </w:tblPr>
      <w:tblGrid>
        <w:gridCol w:w="709"/>
        <w:gridCol w:w="9498"/>
      </w:tblGrid>
      <w:tr w:rsidR="002C431E" w:rsidRPr="00087694" w:rsidTr="002C431E">
        <w:tc>
          <w:tcPr>
            <w:tcW w:w="709" w:type="dxa"/>
          </w:tcPr>
          <w:p w:rsidR="002C431E" w:rsidRPr="0003451D" w:rsidRDefault="002C431E" w:rsidP="002C431E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03451D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498" w:type="dxa"/>
          </w:tcPr>
          <w:p w:rsidR="002C431E" w:rsidRPr="0003451D" w:rsidRDefault="002C431E" w:rsidP="002C431E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03451D">
              <w:rPr>
                <w:b/>
                <w:color w:val="000000" w:themeColor="text1"/>
                <w:sz w:val="24"/>
                <w:szCs w:val="24"/>
              </w:rPr>
              <w:t xml:space="preserve">Finance Section </w:t>
            </w:r>
          </w:p>
          <w:p w:rsidR="002C431E" w:rsidRPr="0003451D" w:rsidRDefault="002C431E" w:rsidP="002C431E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03451D">
              <w:rPr>
                <w:b/>
                <w:noProof/>
                <w:color w:val="000000" w:themeColor="text1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D7CAD75" wp14:editId="43174B61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118745</wp:posOffset>
                      </wp:positionV>
                      <wp:extent cx="1095375" cy="304800"/>
                      <wp:effectExtent l="0" t="0" r="2857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36D" w:rsidRPr="00DE0803" w:rsidRDefault="0054236D" w:rsidP="002C431E">
                                  <w:pPr>
                                    <w:jc w:val="center"/>
                                    <w:rPr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DE0803">
                                    <w:rPr>
                                      <w:b/>
                                      <w:color w:val="17365D" w:themeColor="text2" w:themeShade="BF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CAD75" id="_x0000_s1031" type="#_x0000_t202" style="position:absolute;margin-left:208.35pt;margin-top:9.35pt;width:86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">
                      <v:textbox>
                        <w:txbxContent>
                          <w:p w:rsidR="0054236D" w:rsidRPr="00DE0803" w:rsidRDefault="0054236D" w:rsidP="002C431E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DE0803">
                              <w:rPr>
                                <w:b/>
                                <w:color w:val="17365D" w:themeColor="text2" w:themeShade="BF"/>
                              </w:rP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C431E" w:rsidRPr="0003451D" w:rsidRDefault="0054236D" w:rsidP="002C431E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="002C431E" w:rsidRPr="0003451D">
              <w:rPr>
                <w:b/>
                <w:color w:val="000000" w:themeColor="text1"/>
                <w:sz w:val="24"/>
                <w:szCs w:val="24"/>
              </w:rPr>
              <w:t>Ap</w:t>
            </w:r>
            <w:r>
              <w:rPr>
                <w:b/>
                <w:color w:val="000000" w:themeColor="text1"/>
                <w:sz w:val="24"/>
                <w:szCs w:val="24"/>
              </w:rPr>
              <w:t>proved</w:t>
            </w:r>
            <w:r w:rsidR="002C431E" w:rsidRPr="0003451D">
              <w:rPr>
                <w:b/>
                <w:color w:val="000000" w:themeColor="text1"/>
                <w:sz w:val="24"/>
                <w:szCs w:val="24"/>
              </w:rPr>
              <w:t xml:space="preserve"> Date………………………………………</w:t>
            </w:r>
          </w:p>
          <w:p w:rsidR="002C431E" w:rsidRPr="0003451D" w:rsidRDefault="002C431E" w:rsidP="002C431E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</w:p>
          <w:p w:rsidR="002C431E" w:rsidRPr="0003451D" w:rsidRDefault="002C431E" w:rsidP="002C431E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03451D">
              <w:rPr>
                <w:b/>
                <w:color w:val="000000" w:themeColor="text1"/>
                <w:sz w:val="24"/>
                <w:szCs w:val="24"/>
              </w:rPr>
              <w:t>Signed by:  …………………………………………….     Total amount£………………………………………..</w:t>
            </w:r>
          </w:p>
          <w:p w:rsidR="002C431E" w:rsidRPr="0003451D" w:rsidRDefault="002C431E" w:rsidP="002C431E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:rsidR="002C431E" w:rsidRPr="0003451D" w:rsidRDefault="002C431E" w:rsidP="002C431E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01CD5" w:rsidRDefault="00EF68F3" w:rsidP="00EF68F3">
      <w:pPr>
        <w:pStyle w:val="NoSpacing"/>
        <w:ind w:left="72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br/>
      </w:r>
      <w:r w:rsidR="009D43CF">
        <w:rPr>
          <w:color w:val="000000" w:themeColor="text1"/>
          <w:sz w:val="16"/>
          <w:szCs w:val="16"/>
        </w:rPr>
        <w:t xml:space="preserve">Please return to:  </w:t>
      </w:r>
      <w:r w:rsidR="009D43CF">
        <w:rPr>
          <w:color w:val="000000" w:themeColor="text1"/>
          <w:sz w:val="16"/>
          <w:szCs w:val="16"/>
        </w:rPr>
        <w:tab/>
        <w:t xml:space="preserve">Linda Neal, Senior Administrator and Safeguarding Support Officer, The Diocese of Monmouth, 64 Caerau Road, Newport, NP20 4HJ.  Telephone:  01633 267490.  Email – </w:t>
      </w:r>
      <w:hyperlink r:id="rId9" w:history="1">
        <w:r w:rsidR="009D43CF" w:rsidRPr="002550FC">
          <w:rPr>
            <w:rStyle w:val="Hyperlink"/>
            <w:sz w:val="16"/>
            <w:szCs w:val="16"/>
          </w:rPr>
          <w:t>lindaneal@churchinwales.org.uk</w:t>
        </w:r>
      </w:hyperlink>
    </w:p>
    <w:p w:rsidR="009D43CF" w:rsidRDefault="009D43CF" w:rsidP="00EF68F3">
      <w:pPr>
        <w:pStyle w:val="NoSpacing"/>
        <w:ind w:left="720"/>
        <w:rPr>
          <w:color w:val="000000" w:themeColor="text1"/>
          <w:sz w:val="16"/>
          <w:szCs w:val="16"/>
        </w:rPr>
      </w:pPr>
      <w:bookmarkStart w:id="0" w:name="_GoBack"/>
      <w:bookmarkEnd w:id="0"/>
    </w:p>
    <w:p w:rsidR="009D43CF" w:rsidRDefault="009D43CF" w:rsidP="00EF68F3">
      <w:pPr>
        <w:pStyle w:val="NoSpacing"/>
        <w:ind w:left="72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</w:p>
    <w:sectPr w:rsidR="009D43C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6D" w:rsidRDefault="0054236D" w:rsidP="001B4C05">
      <w:pPr>
        <w:spacing w:after="0" w:line="240" w:lineRule="auto"/>
      </w:pPr>
      <w:r>
        <w:separator/>
      </w:r>
    </w:p>
  </w:endnote>
  <w:endnote w:type="continuationSeparator" w:id="0">
    <w:p w:rsidR="0054236D" w:rsidRDefault="0054236D" w:rsidP="001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274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36D" w:rsidRDefault="005423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3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236D" w:rsidRDefault="00542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6D" w:rsidRDefault="0054236D" w:rsidP="001B4C05">
      <w:pPr>
        <w:spacing w:after="0" w:line="240" w:lineRule="auto"/>
      </w:pPr>
      <w:r>
        <w:separator/>
      </w:r>
    </w:p>
  </w:footnote>
  <w:footnote w:type="continuationSeparator" w:id="0">
    <w:p w:rsidR="0054236D" w:rsidRDefault="0054236D" w:rsidP="001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E88"/>
    <w:multiLevelType w:val="hybridMultilevel"/>
    <w:tmpl w:val="146C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7E32"/>
    <w:multiLevelType w:val="hybridMultilevel"/>
    <w:tmpl w:val="16BC78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0986"/>
    <w:multiLevelType w:val="hybridMultilevel"/>
    <w:tmpl w:val="D0A4C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6308"/>
    <w:multiLevelType w:val="hybridMultilevel"/>
    <w:tmpl w:val="FC2E36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7E4D23"/>
    <w:multiLevelType w:val="hybridMultilevel"/>
    <w:tmpl w:val="044AF5DC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E3B17"/>
    <w:multiLevelType w:val="hybridMultilevel"/>
    <w:tmpl w:val="57664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80834"/>
    <w:multiLevelType w:val="hybridMultilevel"/>
    <w:tmpl w:val="D2687A86"/>
    <w:lvl w:ilvl="0" w:tplc="EC66867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5EC1660D"/>
    <w:multiLevelType w:val="hybridMultilevel"/>
    <w:tmpl w:val="490CCFB4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21449"/>
    <w:multiLevelType w:val="hybridMultilevel"/>
    <w:tmpl w:val="67661070"/>
    <w:lvl w:ilvl="0" w:tplc="3372F3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D84823"/>
    <w:multiLevelType w:val="hybridMultilevel"/>
    <w:tmpl w:val="59A483B8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45E9E"/>
    <w:multiLevelType w:val="hybridMultilevel"/>
    <w:tmpl w:val="9FF02138"/>
    <w:lvl w:ilvl="0" w:tplc="5B6CC3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F73F2"/>
    <w:multiLevelType w:val="hybridMultilevel"/>
    <w:tmpl w:val="C6E4A1F6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68"/>
    <w:rsid w:val="000123FE"/>
    <w:rsid w:val="0003451D"/>
    <w:rsid w:val="00087694"/>
    <w:rsid w:val="000A4A68"/>
    <w:rsid w:val="00193ECD"/>
    <w:rsid w:val="001B4C05"/>
    <w:rsid w:val="002154EB"/>
    <w:rsid w:val="00234DF3"/>
    <w:rsid w:val="00236CB9"/>
    <w:rsid w:val="002C431E"/>
    <w:rsid w:val="003240CF"/>
    <w:rsid w:val="0036304F"/>
    <w:rsid w:val="003E101E"/>
    <w:rsid w:val="003E71EA"/>
    <w:rsid w:val="004F1817"/>
    <w:rsid w:val="0054236D"/>
    <w:rsid w:val="00552AC8"/>
    <w:rsid w:val="005B6736"/>
    <w:rsid w:val="007472DE"/>
    <w:rsid w:val="007746EC"/>
    <w:rsid w:val="00801CD5"/>
    <w:rsid w:val="00851B5A"/>
    <w:rsid w:val="008668B8"/>
    <w:rsid w:val="008D6E25"/>
    <w:rsid w:val="008F1820"/>
    <w:rsid w:val="00900DC7"/>
    <w:rsid w:val="009B4BD3"/>
    <w:rsid w:val="009D43CF"/>
    <w:rsid w:val="009F6F1E"/>
    <w:rsid w:val="00AC0211"/>
    <w:rsid w:val="00B326BB"/>
    <w:rsid w:val="00C73DCD"/>
    <w:rsid w:val="00CF3FFA"/>
    <w:rsid w:val="00DB7172"/>
    <w:rsid w:val="00EA64D8"/>
    <w:rsid w:val="00EF68F3"/>
    <w:rsid w:val="00F4212D"/>
    <w:rsid w:val="00F9043A"/>
    <w:rsid w:val="00FB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9324"/>
  <w15:chartTrackingRefBased/>
  <w15:docId w15:val="{D5F2EDED-FD27-404F-9C8A-9EE9A83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05"/>
  </w:style>
  <w:style w:type="paragraph" w:styleId="Footer">
    <w:name w:val="footer"/>
    <w:basedOn w:val="Normal"/>
    <w:link w:val="Foot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05"/>
  </w:style>
  <w:style w:type="table" w:styleId="TableGrid">
    <w:name w:val="Table Grid"/>
    <w:basedOn w:val="TableNormal"/>
    <w:uiPriority w:val="59"/>
    <w:rsid w:val="001B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ndaneal@churchinwal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74F90-0B3A-4D32-B730-E9025689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2A147B28</Template>
  <TotalTime>351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Linda</dc:creator>
  <cp:keywords/>
  <dc:description/>
  <cp:lastModifiedBy>Neal, Linda</cp:lastModifiedBy>
  <cp:revision>6</cp:revision>
  <cp:lastPrinted>2017-01-17T13:12:00Z</cp:lastPrinted>
  <dcterms:created xsi:type="dcterms:W3CDTF">2017-01-16T13:39:00Z</dcterms:created>
  <dcterms:modified xsi:type="dcterms:W3CDTF">2017-01-17T13:36:00Z</dcterms:modified>
</cp:coreProperties>
</file>