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C22F" w14:textId="683174AA" w:rsidR="00F003BB" w:rsidRPr="00DA085D" w:rsidRDefault="0046525A" w:rsidP="00DA085D">
      <w:pPr>
        <w:pStyle w:val="Heading1"/>
        <w:jc w:val="center"/>
        <w:rPr>
          <w:b/>
          <w:lang w:val="en-GB"/>
        </w:rPr>
      </w:pPr>
      <w:bookmarkStart w:id="0" w:name="_GoBack"/>
      <w:bookmarkEnd w:id="0"/>
      <w:r w:rsidRPr="00DA085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EDFBC20" wp14:editId="18411296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636385" cy="132207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085D">
        <w:rPr>
          <w:b/>
          <w:lang w:val="en-GB"/>
        </w:rPr>
        <w:t>Foundation Governor</w:t>
      </w:r>
      <w:r w:rsidR="00F33F13" w:rsidRPr="00DA085D">
        <w:rPr>
          <w:b/>
          <w:lang w:val="en-GB"/>
        </w:rPr>
        <w:t xml:space="preserve"> </w:t>
      </w:r>
      <w:r w:rsidRPr="00DA085D">
        <w:rPr>
          <w:b/>
          <w:lang w:val="en-GB"/>
        </w:rPr>
        <w:t xml:space="preserve">– </w:t>
      </w:r>
      <w:r w:rsidR="0059236F" w:rsidRPr="00DA085D">
        <w:rPr>
          <w:b/>
          <w:lang w:val="en-GB"/>
        </w:rPr>
        <w:t>Expression of interest form</w:t>
      </w:r>
      <w:r w:rsidR="00DA085D" w:rsidRPr="00DA085D">
        <w:rPr>
          <w:b/>
          <w:lang w:val="en-GB"/>
        </w:rPr>
        <w:t xml:space="preserve"> (update </w:t>
      </w:r>
      <w:r w:rsidR="008D6477">
        <w:rPr>
          <w:b/>
          <w:lang w:val="en-GB"/>
        </w:rPr>
        <w:t>May</w:t>
      </w:r>
      <w:r w:rsidR="00DA085D" w:rsidRPr="00DA085D">
        <w:rPr>
          <w:b/>
          <w:lang w:val="en-GB"/>
        </w:rPr>
        <w:t xml:space="preserve"> 2019)</w:t>
      </w:r>
    </w:p>
    <w:p w14:paraId="2F085C24" w14:textId="77777777" w:rsidR="00F33F13" w:rsidRDefault="00F33F13" w:rsidP="006A3ADD">
      <w:pPr>
        <w:rPr>
          <w:i/>
          <w:sz w:val="22"/>
          <w:lang w:val="en-GB"/>
        </w:rPr>
      </w:pPr>
    </w:p>
    <w:p w14:paraId="6EC3AD76" w14:textId="65D8D148" w:rsidR="006A3ADD" w:rsidRDefault="006A3ADD" w:rsidP="006A3ADD">
      <w:pPr>
        <w:rPr>
          <w:i/>
          <w:sz w:val="22"/>
          <w:lang w:val="en-GB"/>
        </w:rPr>
      </w:pPr>
      <w:r w:rsidRPr="006A3ADD">
        <w:rPr>
          <w:i/>
          <w:sz w:val="22"/>
          <w:lang w:val="en-GB"/>
        </w:rPr>
        <w:t xml:space="preserve">Please complete this form as </w:t>
      </w:r>
      <w:r w:rsidR="00F33F13">
        <w:rPr>
          <w:i/>
          <w:sz w:val="22"/>
          <w:lang w:val="en-GB"/>
        </w:rPr>
        <w:t>fully as possible in typescript</w:t>
      </w:r>
      <w:r w:rsidRPr="006A3ADD">
        <w:rPr>
          <w:i/>
          <w:sz w:val="22"/>
          <w:lang w:val="en-GB"/>
        </w:rPr>
        <w:t>; the boxes will adjust according to the amount of content.   Details of how to submit your form can be found at the end.</w:t>
      </w:r>
      <w:r w:rsidR="00F33F13">
        <w:rPr>
          <w:i/>
          <w:sz w:val="22"/>
          <w:lang w:val="en-GB"/>
        </w:rPr>
        <w:t xml:space="preserve">  Many thanks for showing interest in this role.</w:t>
      </w:r>
    </w:p>
    <w:p w14:paraId="49E1AEF7" w14:textId="72022493" w:rsidR="00773185" w:rsidRDefault="00773185" w:rsidP="006A3ADD">
      <w:pPr>
        <w:rPr>
          <w:i/>
          <w:sz w:val="22"/>
          <w:lang w:val="en-GB"/>
        </w:rPr>
      </w:pPr>
    </w:p>
    <w:p w14:paraId="57421C5A" w14:textId="3C96A6C8" w:rsidR="00773185" w:rsidRPr="00EE043C" w:rsidRDefault="00773185" w:rsidP="006A3ADD">
      <w:pPr>
        <w:rPr>
          <w:i/>
          <w:sz w:val="20"/>
          <w:lang w:val="en-GB"/>
        </w:rPr>
      </w:pPr>
      <w:r w:rsidRPr="00EE043C">
        <w:rPr>
          <w:b/>
          <w:sz w:val="22"/>
        </w:rPr>
        <w:t>Important:</w:t>
      </w:r>
      <w:r w:rsidRPr="00EE043C">
        <w:rPr>
          <w:sz w:val="22"/>
        </w:rPr>
        <w:t xml:space="preserve"> The Diocese of Monmouth</w:t>
      </w:r>
      <w:r w:rsidR="00222A4B">
        <w:rPr>
          <w:sz w:val="22"/>
        </w:rPr>
        <w:t xml:space="preserve"> may need to contact you as a governor;</w:t>
      </w:r>
      <w:r w:rsidRPr="00EE043C">
        <w:rPr>
          <w:sz w:val="22"/>
        </w:rPr>
        <w:t xml:space="preserve"> </w:t>
      </w:r>
      <w:r w:rsidR="006E011E">
        <w:rPr>
          <w:sz w:val="22"/>
        </w:rPr>
        <w:t xml:space="preserve">please be aware that the Diocese may use the contact details listed below for </w:t>
      </w:r>
      <w:r w:rsidRPr="00EE043C">
        <w:rPr>
          <w:sz w:val="22"/>
        </w:rPr>
        <w:t>contact in relation to this role</w:t>
      </w:r>
      <w:r w:rsidR="006E011E">
        <w:rPr>
          <w:sz w:val="22"/>
        </w:rPr>
        <w:t xml:space="preserve">. </w:t>
      </w:r>
    </w:p>
    <w:p w14:paraId="63E286A5" w14:textId="77777777" w:rsidR="006A3ADD" w:rsidRPr="006A3ADD" w:rsidRDefault="006A3ADD" w:rsidP="006A3ADD">
      <w:pPr>
        <w:rPr>
          <w:lang w:val="en-GB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235"/>
        <w:gridCol w:w="3064"/>
        <w:gridCol w:w="905"/>
        <w:gridCol w:w="4394"/>
      </w:tblGrid>
      <w:tr w:rsidR="0046525A" w14:paraId="60A62E72" w14:textId="77777777" w:rsidTr="0059236F">
        <w:tc>
          <w:tcPr>
            <w:tcW w:w="2235" w:type="dxa"/>
          </w:tcPr>
          <w:p w14:paraId="04544EAC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Title: </w:t>
            </w:r>
          </w:p>
          <w:p w14:paraId="315AD116" w14:textId="77777777" w:rsidR="00F33F13" w:rsidRDefault="00F33F13" w:rsidP="006A3ADD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3969" w:type="dxa"/>
            <w:gridSpan w:val="2"/>
          </w:tcPr>
          <w:p w14:paraId="0414001A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First name:</w:t>
            </w:r>
          </w:p>
        </w:tc>
        <w:tc>
          <w:tcPr>
            <w:tcW w:w="4394" w:type="dxa"/>
          </w:tcPr>
          <w:p w14:paraId="0E54A763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Surname:</w:t>
            </w:r>
          </w:p>
        </w:tc>
      </w:tr>
      <w:tr w:rsidR="0046525A" w14:paraId="1B96951B" w14:textId="77777777" w:rsidTr="0059236F">
        <w:tc>
          <w:tcPr>
            <w:tcW w:w="10598" w:type="dxa"/>
            <w:gridSpan w:val="4"/>
          </w:tcPr>
          <w:p w14:paraId="6250AF11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Home Address (including postcode):</w:t>
            </w:r>
          </w:p>
          <w:p w14:paraId="4C590F58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</w:p>
          <w:p w14:paraId="337B486F" w14:textId="77777777" w:rsidR="00F34F9A" w:rsidRDefault="00F34F9A" w:rsidP="006A3ADD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46525A" w14:paraId="401247AA" w14:textId="77777777" w:rsidTr="0059236F">
        <w:tc>
          <w:tcPr>
            <w:tcW w:w="5299" w:type="dxa"/>
            <w:gridSpan w:val="2"/>
          </w:tcPr>
          <w:p w14:paraId="7AE2EAEC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Landline:</w:t>
            </w:r>
          </w:p>
        </w:tc>
        <w:tc>
          <w:tcPr>
            <w:tcW w:w="5299" w:type="dxa"/>
            <w:gridSpan w:val="2"/>
          </w:tcPr>
          <w:p w14:paraId="6E5B4FD3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</w:tr>
      <w:tr w:rsidR="0046525A" w14:paraId="6EA51F90" w14:textId="77777777" w:rsidTr="0059236F">
        <w:tc>
          <w:tcPr>
            <w:tcW w:w="10598" w:type="dxa"/>
            <w:gridSpan w:val="4"/>
          </w:tcPr>
          <w:p w14:paraId="185421E5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</w:p>
        </w:tc>
      </w:tr>
      <w:tr w:rsidR="0046525A" w14:paraId="7CF22595" w14:textId="77777777" w:rsidTr="0059236F">
        <w:tc>
          <w:tcPr>
            <w:tcW w:w="10598" w:type="dxa"/>
            <w:gridSpan w:val="4"/>
          </w:tcPr>
          <w:p w14:paraId="4FB8BB31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School applied for:</w:t>
            </w:r>
          </w:p>
        </w:tc>
      </w:tr>
      <w:tr w:rsidR="0046525A" w14:paraId="2E8C8E6D" w14:textId="77777777" w:rsidTr="0059236F">
        <w:tc>
          <w:tcPr>
            <w:tcW w:w="10598" w:type="dxa"/>
            <w:gridSpan w:val="4"/>
          </w:tcPr>
          <w:p w14:paraId="7098BCB6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Are you willing to serve elsewhere? Yes / No (delete one)</w:t>
            </w:r>
          </w:p>
        </w:tc>
      </w:tr>
      <w:tr w:rsidR="0046525A" w14:paraId="4598468C" w14:textId="77777777" w:rsidTr="0059236F">
        <w:tc>
          <w:tcPr>
            <w:tcW w:w="5299" w:type="dxa"/>
            <w:gridSpan w:val="2"/>
          </w:tcPr>
          <w:p w14:paraId="6140AC42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Do you have a child at this school? Yes / No (delete one)</w:t>
            </w:r>
          </w:p>
        </w:tc>
        <w:tc>
          <w:tcPr>
            <w:tcW w:w="5299" w:type="dxa"/>
            <w:gridSpan w:val="2"/>
          </w:tcPr>
          <w:p w14:paraId="091D56D1" w14:textId="77777777" w:rsidR="0046525A" w:rsidRDefault="00F33F13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Are you currently a school governor</w:t>
            </w:r>
            <w:r w:rsidR="0046525A">
              <w:rPr>
                <w:lang w:val="en-GB"/>
              </w:rPr>
              <w:t>? Yes / No (delete one)</w:t>
            </w:r>
          </w:p>
        </w:tc>
      </w:tr>
      <w:tr w:rsidR="0046525A" w14:paraId="13392D35" w14:textId="77777777" w:rsidTr="0059236F">
        <w:tc>
          <w:tcPr>
            <w:tcW w:w="5299" w:type="dxa"/>
            <w:gridSpan w:val="2"/>
          </w:tcPr>
          <w:p w14:paraId="7DD752A8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Are you a member of staff at this school? Yes / No (delete one)</w:t>
            </w:r>
          </w:p>
        </w:tc>
        <w:tc>
          <w:tcPr>
            <w:tcW w:w="5299" w:type="dxa"/>
            <w:gridSpan w:val="2"/>
          </w:tcPr>
          <w:p w14:paraId="488AE327" w14:textId="77777777" w:rsidR="0046525A" w:rsidRDefault="00CB02E8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Have you a</w:t>
            </w:r>
            <w:r w:rsidR="0046525A">
              <w:rPr>
                <w:lang w:val="en-GB"/>
              </w:rPr>
              <w:t xml:space="preserve"> partner/spouse </w:t>
            </w:r>
            <w:r>
              <w:rPr>
                <w:lang w:val="en-GB"/>
              </w:rPr>
              <w:t xml:space="preserve">who is </w:t>
            </w:r>
            <w:r w:rsidR="0046525A">
              <w:rPr>
                <w:lang w:val="en-GB"/>
              </w:rPr>
              <w:t>currently a foundation governor at this school?  Yes / No (delete one)</w:t>
            </w:r>
          </w:p>
        </w:tc>
      </w:tr>
      <w:tr w:rsidR="006A3ADD" w14:paraId="62E16352" w14:textId="77777777" w:rsidTr="0059236F">
        <w:tc>
          <w:tcPr>
            <w:tcW w:w="10598" w:type="dxa"/>
            <w:gridSpan w:val="4"/>
          </w:tcPr>
          <w:p w14:paraId="1387FC29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Are you a communicant member of the Church in Wales?  Yes / No (delete one)</w:t>
            </w:r>
          </w:p>
        </w:tc>
      </w:tr>
      <w:tr w:rsidR="006A3ADD" w14:paraId="5B1F06B1" w14:textId="77777777" w:rsidTr="0059236F">
        <w:tc>
          <w:tcPr>
            <w:tcW w:w="5299" w:type="dxa"/>
            <w:gridSpan w:val="2"/>
          </w:tcPr>
          <w:p w14:paraId="7BAC23FE" w14:textId="77777777" w:rsidR="006A3ADD" w:rsidRPr="006A3ADD" w:rsidRDefault="006A3ADD" w:rsidP="006A3ADD">
            <w:pPr>
              <w:spacing w:line="276" w:lineRule="auto"/>
              <w:jc w:val="center"/>
              <w:rPr>
                <w:i/>
                <w:lang w:val="en-GB"/>
              </w:rPr>
            </w:pPr>
            <w:r w:rsidRPr="006A3ADD">
              <w:rPr>
                <w:i/>
                <w:lang w:val="en-GB"/>
              </w:rPr>
              <w:t>If Yes -</w:t>
            </w:r>
          </w:p>
        </w:tc>
        <w:tc>
          <w:tcPr>
            <w:tcW w:w="5299" w:type="dxa"/>
            <w:gridSpan w:val="2"/>
          </w:tcPr>
          <w:p w14:paraId="15EDB3FF" w14:textId="77777777" w:rsidR="006A3ADD" w:rsidRPr="006A3ADD" w:rsidRDefault="006A3ADD" w:rsidP="006A3ADD">
            <w:pPr>
              <w:spacing w:line="276" w:lineRule="auto"/>
              <w:jc w:val="center"/>
              <w:rPr>
                <w:i/>
                <w:lang w:val="en-GB"/>
              </w:rPr>
            </w:pPr>
            <w:r w:rsidRPr="006A3ADD">
              <w:rPr>
                <w:i/>
                <w:lang w:val="en-GB"/>
              </w:rPr>
              <w:t>If No -</w:t>
            </w:r>
          </w:p>
        </w:tc>
      </w:tr>
      <w:tr w:rsidR="006A3ADD" w14:paraId="16E7D391" w14:textId="77777777" w:rsidTr="0059236F">
        <w:tc>
          <w:tcPr>
            <w:tcW w:w="5299" w:type="dxa"/>
            <w:gridSpan w:val="2"/>
          </w:tcPr>
          <w:p w14:paraId="505091F6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Parish and Church where you worship:  </w:t>
            </w:r>
          </w:p>
        </w:tc>
        <w:tc>
          <w:tcPr>
            <w:tcW w:w="5299" w:type="dxa"/>
            <w:gridSpan w:val="2"/>
          </w:tcPr>
          <w:p w14:paraId="3DFC6628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Denomination and name of church where you worship</w:t>
            </w:r>
          </w:p>
        </w:tc>
      </w:tr>
      <w:tr w:rsidR="006A3ADD" w14:paraId="0D295091" w14:textId="77777777" w:rsidTr="0059236F">
        <w:tc>
          <w:tcPr>
            <w:tcW w:w="5299" w:type="dxa"/>
            <w:gridSpan w:val="2"/>
          </w:tcPr>
          <w:p w14:paraId="56AC1CA5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 of parish priest</w:t>
            </w:r>
          </w:p>
        </w:tc>
        <w:tc>
          <w:tcPr>
            <w:tcW w:w="5299" w:type="dxa"/>
            <w:gridSpan w:val="2"/>
          </w:tcPr>
          <w:p w14:paraId="23D3BDE9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 of church leader who could provide a reference for you:</w:t>
            </w:r>
          </w:p>
        </w:tc>
      </w:tr>
      <w:tr w:rsidR="006A3ADD" w14:paraId="237CB043" w14:textId="77777777" w:rsidTr="0059236F">
        <w:tc>
          <w:tcPr>
            <w:tcW w:w="5299" w:type="dxa"/>
            <w:gridSpan w:val="2"/>
          </w:tcPr>
          <w:p w14:paraId="050471A4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Contact details of parish priest –</w:t>
            </w:r>
          </w:p>
          <w:p w14:paraId="16886571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  <w:p w14:paraId="09A850C2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Phone number:</w:t>
            </w:r>
          </w:p>
        </w:tc>
        <w:tc>
          <w:tcPr>
            <w:tcW w:w="5299" w:type="dxa"/>
            <w:gridSpan w:val="2"/>
          </w:tcPr>
          <w:p w14:paraId="192ED881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Contact details for church leader –</w:t>
            </w:r>
          </w:p>
          <w:p w14:paraId="35347EEB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  <w:p w14:paraId="39F5BDBC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Phone number:</w:t>
            </w:r>
          </w:p>
        </w:tc>
      </w:tr>
      <w:tr w:rsidR="002F4974" w14:paraId="32B7A10F" w14:textId="77777777" w:rsidTr="0059236F">
        <w:tc>
          <w:tcPr>
            <w:tcW w:w="5299" w:type="dxa"/>
            <w:gridSpan w:val="2"/>
          </w:tcPr>
          <w:p w14:paraId="32DE9249" w14:textId="77777777" w:rsidR="002F4974" w:rsidRDefault="002F4974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 of ex officio cleric on GB:</w:t>
            </w:r>
          </w:p>
          <w:p w14:paraId="658B5EE3" w14:textId="4E4B1E84" w:rsidR="002F4974" w:rsidRDefault="002F4974" w:rsidP="006A3A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5299" w:type="dxa"/>
            <w:gridSpan w:val="2"/>
          </w:tcPr>
          <w:p w14:paraId="2EC41072" w14:textId="4DAC0ACC" w:rsidR="002F4974" w:rsidRDefault="002F4974" w:rsidP="006A3ADD">
            <w:pPr>
              <w:spacing w:line="276" w:lineRule="auto"/>
              <w:rPr>
                <w:lang w:val="en-GB"/>
              </w:rPr>
            </w:pPr>
          </w:p>
        </w:tc>
      </w:tr>
      <w:tr w:rsidR="00DA085D" w14:paraId="16ABFB2A" w14:textId="77777777" w:rsidTr="0059236F">
        <w:tc>
          <w:tcPr>
            <w:tcW w:w="5299" w:type="dxa"/>
            <w:gridSpan w:val="2"/>
          </w:tcPr>
          <w:p w14:paraId="2A3806BE" w14:textId="32372D36" w:rsidR="00DA085D" w:rsidRDefault="00DA085D" w:rsidP="00DA085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Please confirm that the </w:t>
            </w:r>
            <w:r w:rsidRPr="00DA085D">
              <w:rPr>
                <w:b/>
                <w:lang w:val="en-GB"/>
              </w:rPr>
              <w:t>ex officio</w:t>
            </w:r>
            <w:r>
              <w:rPr>
                <w:lang w:val="en-GB"/>
              </w:rPr>
              <w:t xml:space="preserve"> has been consulted on this appointment? </w:t>
            </w:r>
          </w:p>
          <w:p w14:paraId="47BC6DF4" w14:textId="77777777" w:rsidR="00DA085D" w:rsidRDefault="00DA085D" w:rsidP="006A3A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5299" w:type="dxa"/>
            <w:gridSpan w:val="2"/>
          </w:tcPr>
          <w:p w14:paraId="22D313D1" w14:textId="48592FB4" w:rsidR="00DA085D" w:rsidRDefault="00DA085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Has been consulted/ Has not been consulted (delete one)</w:t>
            </w:r>
          </w:p>
        </w:tc>
      </w:tr>
      <w:tr w:rsidR="00DA085D" w14:paraId="47AF660C" w14:textId="77777777" w:rsidTr="0059236F">
        <w:tc>
          <w:tcPr>
            <w:tcW w:w="5299" w:type="dxa"/>
            <w:gridSpan w:val="2"/>
          </w:tcPr>
          <w:p w14:paraId="6138EF91" w14:textId="355AE0AB" w:rsidR="00DA085D" w:rsidRDefault="00DA085D" w:rsidP="00DA085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Please confirm that </w:t>
            </w:r>
            <w:r w:rsidRPr="00DA085D">
              <w:rPr>
                <w:b/>
                <w:lang w:val="en-GB"/>
              </w:rPr>
              <w:t>the local parish priest</w:t>
            </w:r>
            <w:r>
              <w:rPr>
                <w:lang w:val="en-GB"/>
              </w:rPr>
              <w:t xml:space="preserve"> (if different from ex officio) has been included in discussions on this appointment </w:t>
            </w:r>
          </w:p>
        </w:tc>
        <w:tc>
          <w:tcPr>
            <w:tcW w:w="5299" w:type="dxa"/>
            <w:gridSpan w:val="2"/>
          </w:tcPr>
          <w:p w14:paraId="0172B087" w14:textId="7E8CDAD4" w:rsidR="00DA085D" w:rsidRDefault="00DA085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 of local parish priest (if different to ex officio):</w:t>
            </w:r>
          </w:p>
          <w:p w14:paraId="79479BE6" w14:textId="77777777" w:rsidR="00DA085D" w:rsidRDefault="00DA085D" w:rsidP="006A3ADD">
            <w:pPr>
              <w:spacing w:line="276" w:lineRule="auto"/>
              <w:rPr>
                <w:lang w:val="en-GB"/>
              </w:rPr>
            </w:pPr>
          </w:p>
          <w:p w14:paraId="604B66B0" w14:textId="5F1697E0" w:rsidR="00DA085D" w:rsidRDefault="00DA085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Has been </w:t>
            </w:r>
            <w:r w:rsidR="00DD3334">
              <w:rPr>
                <w:lang w:val="en-GB"/>
              </w:rPr>
              <w:t>included</w:t>
            </w:r>
            <w:r>
              <w:rPr>
                <w:lang w:val="en-GB"/>
              </w:rPr>
              <w:t xml:space="preserve">/ Has not been </w:t>
            </w:r>
            <w:r w:rsidR="00DD3334">
              <w:rPr>
                <w:lang w:val="en-GB"/>
              </w:rPr>
              <w:t>included</w:t>
            </w:r>
            <w:r>
              <w:rPr>
                <w:lang w:val="en-GB"/>
              </w:rPr>
              <w:t xml:space="preserve"> (delete one)</w:t>
            </w:r>
          </w:p>
        </w:tc>
      </w:tr>
      <w:tr w:rsidR="00A24CD3" w14:paraId="10441AB8" w14:textId="77777777" w:rsidTr="003B4CD0">
        <w:tc>
          <w:tcPr>
            <w:tcW w:w="10598" w:type="dxa"/>
            <w:gridSpan w:val="4"/>
          </w:tcPr>
          <w:p w14:paraId="0182C173" w14:textId="77777777" w:rsidR="00A24CD3" w:rsidRPr="00A24CD3" w:rsidRDefault="00A24CD3" w:rsidP="002F4974">
            <w:pPr>
              <w:rPr>
                <w:b/>
                <w:i/>
                <w:lang w:val="en-GB"/>
              </w:rPr>
            </w:pPr>
            <w:r w:rsidRPr="002F4974">
              <w:rPr>
                <w:b/>
                <w:i/>
                <w:lang w:val="en-GB"/>
              </w:rPr>
              <w:t xml:space="preserve">Since this is a foundation governor role, we will need a faith reference from either your priest or church leader prior to </w:t>
            </w:r>
            <w:r w:rsidR="009564F4" w:rsidRPr="002F4974">
              <w:rPr>
                <w:b/>
                <w:i/>
                <w:lang w:val="en-GB"/>
              </w:rPr>
              <w:t xml:space="preserve">us </w:t>
            </w:r>
            <w:r w:rsidRPr="002F4974">
              <w:rPr>
                <w:b/>
                <w:i/>
                <w:lang w:val="en-GB"/>
              </w:rPr>
              <w:t xml:space="preserve">being able to offer you a position in this role.  Therefore, on completion of the form, please pass it to the person nominated above for a faith reference.   Ensure that your referee forwards the form to us for processing.  Thank you.  </w:t>
            </w:r>
          </w:p>
        </w:tc>
      </w:tr>
      <w:tr w:rsidR="0046525A" w14:paraId="5722B5EB" w14:textId="77777777" w:rsidTr="0059236F">
        <w:tc>
          <w:tcPr>
            <w:tcW w:w="10598" w:type="dxa"/>
            <w:gridSpan w:val="4"/>
          </w:tcPr>
          <w:p w14:paraId="3171003B" w14:textId="77777777" w:rsidR="0046525A" w:rsidRPr="0046525A" w:rsidRDefault="00F34F9A" w:rsidP="006A3ADD">
            <w:pPr>
              <w:spacing w:line="276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Additional Information</w:t>
            </w:r>
          </w:p>
        </w:tc>
      </w:tr>
      <w:tr w:rsidR="0083127E" w14:paraId="3B493362" w14:textId="77777777" w:rsidTr="0059236F">
        <w:tc>
          <w:tcPr>
            <w:tcW w:w="10598" w:type="dxa"/>
            <w:gridSpan w:val="4"/>
          </w:tcPr>
          <w:p w14:paraId="69A9D415" w14:textId="77777777" w:rsidR="0083127E" w:rsidRDefault="0083127E" w:rsidP="0083127E">
            <w:pPr>
              <w:spacing w:line="276" w:lineRule="auto"/>
              <w:rPr>
                <w:lang w:val="en-GB"/>
              </w:rPr>
            </w:pPr>
            <w:r w:rsidRPr="0083127E">
              <w:rPr>
                <w:lang w:val="en-GB"/>
              </w:rPr>
              <w:t xml:space="preserve">Why do you want to be a </w:t>
            </w:r>
            <w:r w:rsidR="00F33F13">
              <w:rPr>
                <w:lang w:val="en-GB"/>
              </w:rPr>
              <w:t>foundation school</w:t>
            </w:r>
            <w:r w:rsidRPr="0083127E">
              <w:rPr>
                <w:lang w:val="en-GB"/>
              </w:rPr>
              <w:t xml:space="preserve"> governor?</w:t>
            </w:r>
          </w:p>
          <w:p w14:paraId="333A100F" w14:textId="77777777" w:rsidR="0083127E" w:rsidRDefault="0083127E" w:rsidP="0083127E">
            <w:pPr>
              <w:spacing w:line="276" w:lineRule="auto"/>
              <w:rPr>
                <w:lang w:val="en-GB"/>
              </w:rPr>
            </w:pPr>
          </w:p>
          <w:p w14:paraId="5586CE8A" w14:textId="77777777" w:rsidR="0083127E" w:rsidRDefault="0083127E" w:rsidP="0083127E">
            <w:pPr>
              <w:spacing w:line="276" w:lineRule="auto"/>
              <w:rPr>
                <w:lang w:val="en-GB"/>
              </w:rPr>
            </w:pPr>
          </w:p>
          <w:p w14:paraId="2FAE5BBA" w14:textId="77777777" w:rsidR="0083127E" w:rsidRDefault="0083127E" w:rsidP="0083127E">
            <w:pPr>
              <w:spacing w:line="276" w:lineRule="auto"/>
              <w:rPr>
                <w:lang w:val="en-GB"/>
              </w:rPr>
            </w:pPr>
          </w:p>
          <w:p w14:paraId="4F01AF02" w14:textId="77777777" w:rsidR="00F33F13" w:rsidRDefault="00F33F13" w:rsidP="0083127E">
            <w:pPr>
              <w:spacing w:line="276" w:lineRule="auto"/>
              <w:rPr>
                <w:lang w:val="en-GB"/>
              </w:rPr>
            </w:pPr>
          </w:p>
          <w:p w14:paraId="0EA3C1A9" w14:textId="77777777" w:rsidR="00F33F13" w:rsidRPr="0083127E" w:rsidRDefault="00F33F13" w:rsidP="0083127E">
            <w:pPr>
              <w:spacing w:line="276" w:lineRule="auto"/>
              <w:rPr>
                <w:lang w:val="en-GB"/>
              </w:rPr>
            </w:pPr>
          </w:p>
        </w:tc>
      </w:tr>
      <w:tr w:rsidR="00F33F13" w14:paraId="7E30156D" w14:textId="77777777" w:rsidTr="0059236F">
        <w:tc>
          <w:tcPr>
            <w:tcW w:w="10598" w:type="dxa"/>
            <w:gridSpan w:val="4"/>
          </w:tcPr>
          <w:p w14:paraId="0244F8EB" w14:textId="77777777" w:rsidR="00F33F13" w:rsidRDefault="00F33F13" w:rsidP="001474A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Please outline any working experience with schools or in education</w:t>
            </w:r>
            <w:r w:rsidR="0059236F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2B0DF955" w14:textId="77777777" w:rsidR="00F33F13" w:rsidRDefault="00F33F13" w:rsidP="001474A6">
            <w:pPr>
              <w:spacing w:line="276" w:lineRule="auto"/>
              <w:rPr>
                <w:lang w:val="en-GB"/>
              </w:rPr>
            </w:pPr>
          </w:p>
          <w:p w14:paraId="522300EE" w14:textId="77777777" w:rsidR="00F33F13" w:rsidRDefault="00F33F13" w:rsidP="001474A6">
            <w:pPr>
              <w:spacing w:line="276" w:lineRule="auto"/>
              <w:rPr>
                <w:lang w:val="en-GB"/>
              </w:rPr>
            </w:pPr>
          </w:p>
          <w:p w14:paraId="23E78D25" w14:textId="77777777" w:rsidR="00F33F13" w:rsidRDefault="00F33F13" w:rsidP="001474A6">
            <w:pPr>
              <w:spacing w:line="276" w:lineRule="auto"/>
              <w:rPr>
                <w:lang w:val="en-GB"/>
              </w:rPr>
            </w:pPr>
          </w:p>
          <w:p w14:paraId="051E8063" w14:textId="77777777" w:rsidR="00F33F13" w:rsidRDefault="00F33F13" w:rsidP="001474A6">
            <w:pPr>
              <w:spacing w:line="276" w:lineRule="auto"/>
              <w:rPr>
                <w:lang w:val="en-GB"/>
              </w:rPr>
            </w:pPr>
          </w:p>
        </w:tc>
      </w:tr>
      <w:tr w:rsidR="0046525A" w14:paraId="74216BAD" w14:textId="77777777" w:rsidTr="0059236F">
        <w:tc>
          <w:tcPr>
            <w:tcW w:w="10598" w:type="dxa"/>
            <w:gridSpan w:val="4"/>
          </w:tcPr>
          <w:p w14:paraId="15B2F109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Please outline your involvement in the church</w:t>
            </w:r>
            <w:r w:rsidR="0059236F">
              <w:rPr>
                <w:lang w:val="en-GB"/>
              </w:rPr>
              <w:t>.</w:t>
            </w:r>
          </w:p>
          <w:p w14:paraId="0CD59242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</w:p>
          <w:p w14:paraId="785892FD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</w:p>
          <w:p w14:paraId="790BE9C5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</w:p>
          <w:p w14:paraId="59142021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</w:p>
        </w:tc>
      </w:tr>
      <w:tr w:rsidR="0046525A" w14:paraId="0194E795" w14:textId="77777777" w:rsidTr="0059236F">
        <w:tc>
          <w:tcPr>
            <w:tcW w:w="10598" w:type="dxa"/>
            <w:gridSpan w:val="4"/>
          </w:tcPr>
          <w:p w14:paraId="412CB5F2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What equips you to support the Governing Body in the development of the Church School ethos?</w:t>
            </w:r>
          </w:p>
          <w:p w14:paraId="6B4CE68B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</w:p>
          <w:p w14:paraId="00355657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</w:p>
          <w:p w14:paraId="193DF431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</w:p>
          <w:p w14:paraId="78CDB232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</w:p>
          <w:p w14:paraId="063A31CB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</w:p>
        </w:tc>
      </w:tr>
      <w:tr w:rsidR="00F33F13" w14:paraId="75E1FB4D" w14:textId="77777777" w:rsidTr="0059236F">
        <w:tc>
          <w:tcPr>
            <w:tcW w:w="10598" w:type="dxa"/>
            <w:gridSpan w:val="4"/>
          </w:tcPr>
          <w:p w14:paraId="4884E066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Please outline any experience and skills that you feel will be useful to the Governing Body, e.g., financial, legal, personnel, marketing, property, local knowledge.</w:t>
            </w:r>
          </w:p>
          <w:p w14:paraId="2CA17569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</w:p>
          <w:p w14:paraId="4921FF9B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</w:p>
          <w:p w14:paraId="3857BB92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</w:p>
          <w:p w14:paraId="18C396D9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</w:p>
          <w:p w14:paraId="227ECF43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</w:p>
        </w:tc>
      </w:tr>
      <w:tr w:rsidR="0046525A" w14:paraId="5CD37BA3" w14:textId="77777777" w:rsidTr="0059236F">
        <w:tc>
          <w:tcPr>
            <w:tcW w:w="10598" w:type="dxa"/>
            <w:gridSpan w:val="4"/>
          </w:tcPr>
          <w:p w14:paraId="7972C17D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I wish to nominate myself to serve as a</w:t>
            </w:r>
            <w:r w:rsidR="00F33F13">
              <w:rPr>
                <w:lang w:val="en-GB"/>
              </w:rPr>
              <w:t xml:space="preserve"> foundation governor to support schools in the Diocese of Monmouth.</w:t>
            </w:r>
          </w:p>
          <w:p w14:paraId="4275D6D0" w14:textId="77777777" w:rsidR="00F33F13" w:rsidRDefault="00F33F13" w:rsidP="006A3ADD">
            <w:pPr>
              <w:spacing w:line="276" w:lineRule="auto"/>
              <w:rPr>
                <w:lang w:val="en-GB"/>
              </w:rPr>
            </w:pPr>
          </w:p>
          <w:p w14:paraId="3DBED3E3" w14:textId="77777777" w:rsidR="0046525A" w:rsidRDefault="00A24CD3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Print name &amp;</w:t>
            </w:r>
            <w:r w:rsidR="00F33F13">
              <w:rPr>
                <w:lang w:val="en-GB"/>
              </w:rPr>
              <w:t xml:space="preserve"> date</w:t>
            </w:r>
            <w:r w:rsidR="006A3ADD">
              <w:rPr>
                <w:lang w:val="en-GB"/>
              </w:rPr>
              <w:t xml:space="preserve">: </w:t>
            </w:r>
          </w:p>
        </w:tc>
      </w:tr>
    </w:tbl>
    <w:p w14:paraId="383B03B1" w14:textId="77777777" w:rsidR="0046525A" w:rsidRDefault="0046525A" w:rsidP="00F003BB">
      <w:pPr>
        <w:jc w:val="both"/>
        <w:rPr>
          <w:lang w:val="en-GB"/>
        </w:rPr>
      </w:pPr>
    </w:p>
    <w:p w14:paraId="4B097138" w14:textId="77777777" w:rsidR="00A24CD3" w:rsidRDefault="00A24CD3" w:rsidP="00F7086B">
      <w:pPr>
        <w:rPr>
          <w:szCs w:val="20"/>
        </w:rPr>
      </w:pPr>
      <w:r>
        <w:rPr>
          <w:szCs w:val="20"/>
        </w:rPr>
        <w:t>Please now pass your completed form to your nominated referee (see first page).</w:t>
      </w:r>
    </w:p>
    <w:p w14:paraId="44495BF7" w14:textId="77777777" w:rsidR="00A24CD3" w:rsidRDefault="00A24CD3" w:rsidP="00A24CD3">
      <w:pPr>
        <w:jc w:val="center"/>
        <w:rPr>
          <w:b/>
          <w:i/>
          <w:sz w:val="22"/>
          <w:szCs w:val="20"/>
        </w:rPr>
      </w:pPr>
    </w:p>
    <w:p w14:paraId="4D59FEC7" w14:textId="77777777" w:rsidR="00A24CD3" w:rsidRPr="00920EC6" w:rsidRDefault="00A24CD3" w:rsidP="00A24CD3">
      <w:pPr>
        <w:jc w:val="center"/>
        <w:rPr>
          <w:b/>
          <w:i/>
          <w:sz w:val="28"/>
          <w:lang w:val="en-GB"/>
        </w:rPr>
      </w:pPr>
      <w:r w:rsidRPr="00920EC6">
        <w:rPr>
          <w:b/>
          <w:i/>
          <w:sz w:val="22"/>
          <w:szCs w:val="20"/>
        </w:rPr>
        <w:t>If we can offer you a role as a foundation governor, we will be in touch.  Otherwise, we will hold your details on record until a suitable opening becomes available.  Many thanks for your expression of interest.</w:t>
      </w:r>
    </w:p>
    <w:p w14:paraId="108FEF4A" w14:textId="77777777" w:rsidR="00A24CD3" w:rsidRDefault="00A24CD3" w:rsidP="00A24CD3">
      <w:pPr>
        <w:rPr>
          <w:b/>
          <w:i/>
          <w:sz w:val="22"/>
          <w:szCs w:val="20"/>
        </w:rPr>
      </w:pPr>
      <w:r>
        <w:rPr>
          <w:b/>
          <w:i/>
          <w:sz w:val="22"/>
          <w:szCs w:val="20"/>
        </w:rPr>
        <w:t>Faith Reference supplied by priest/church leader: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A24CD3" w14:paraId="434CE265" w14:textId="77777777" w:rsidTr="00A24CD3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B98EF" w14:textId="77777777" w:rsidR="00A24CD3" w:rsidRDefault="00A24CD3">
            <w:pPr>
              <w:rPr>
                <w:lang w:val="en-GB"/>
              </w:rPr>
            </w:pPr>
          </w:p>
          <w:p w14:paraId="0F870BBA" w14:textId="77777777" w:rsidR="00A24CD3" w:rsidRDefault="00A24CD3">
            <w:pPr>
              <w:rPr>
                <w:lang w:val="en-GB"/>
              </w:rPr>
            </w:pPr>
          </w:p>
          <w:p w14:paraId="4AD99EA2" w14:textId="77777777" w:rsidR="00A24CD3" w:rsidRDefault="00A24CD3">
            <w:pPr>
              <w:rPr>
                <w:lang w:val="en-GB"/>
              </w:rPr>
            </w:pPr>
          </w:p>
          <w:p w14:paraId="19A7924F" w14:textId="77777777" w:rsidR="00A24CD3" w:rsidRDefault="00A24CD3">
            <w:pPr>
              <w:rPr>
                <w:lang w:val="en-GB"/>
              </w:rPr>
            </w:pPr>
          </w:p>
          <w:p w14:paraId="4CA491ED" w14:textId="77777777" w:rsidR="00A24CD3" w:rsidRDefault="00A24CD3">
            <w:pPr>
              <w:rPr>
                <w:lang w:val="en-GB"/>
              </w:rPr>
            </w:pPr>
          </w:p>
          <w:p w14:paraId="607F17E6" w14:textId="77777777" w:rsidR="00A24CD3" w:rsidRDefault="00A24CD3">
            <w:pPr>
              <w:rPr>
                <w:lang w:val="en-GB"/>
              </w:rPr>
            </w:pPr>
          </w:p>
          <w:p w14:paraId="06C4B47D" w14:textId="77777777" w:rsidR="00A24CD3" w:rsidRDefault="00A24CD3">
            <w:pPr>
              <w:spacing w:line="276" w:lineRule="auto"/>
              <w:rPr>
                <w:lang w:val="en-GB"/>
              </w:rPr>
            </w:pPr>
          </w:p>
        </w:tc>
      </w:tr>
      <w:tr w:rsidR="00A24CD3" w14:paraId="4B3C8C02" w14:textId="77777777" w:rsidTr="000E367A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96255D" w14:textId="77777777" w:rsidR="00A24CD3" w:rsidRDefault="00A24CD3" w:rsidP="000E367A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Faith Reference supplied by: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245778" w14:textId="77777777" w:rsidR="00A24CD3" w:rsidRDefault="00A24CD3" w:rsidP="000E367A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</w:tr>
    </w:tbl>
    <w:p w14:paraId="6CD3F467" w14:textId="77777777" w:rsidR="00A24CD3" w:rsidRDefault="00A24CD3" w:rsidP="00F7086B">
      <w:pPr>
        <w:rPr>
          <w:szCs w:val="20"/>
        </w:rPr>
      </w:pPr>
    </w:p>
    <w:p w14:paraId="1A53FECB" w14:textId="77777777" w:rsidR="00A24CD3" w:rsidRDefault="00A24CD3" w:rsidP="00F7086B">
      <w:pPr>
        <w:rPr>
          <w:szCs w:val="20"/>
        </w:rPr>
      </w:pPr>
      <w:r>
        <w:rPr>
          <w:szCs w:val="20"/>
        </w:rPr>
        <w:t>Thank you for providing a reference for this foundation governor applicant and, in this way, supporting the Christian support of our church schools.</w:t>
      </w:r>
    </w:p>
    <w:p w14:paraId="23627077" w14:textId="77777777" w:rsidR="00A24CD3" w:rsidRDefault="00A24CD3" w:rsidP="00F7086B">
      <w:pPr>
        <w:rPr>
          <w:szCs w:val="20"/>
        </w:rPr>
      </w:pPr>
    </w:p>
    <w:p w14:paraId="128139FC" w14:textId="0952324C" w:rsidR="0059236F" w:rsidRDefault="00F7086B" w:rsidP="00F7086B">
      <w:pPr>
        <w:rPr>
          <w:szCs w:val="20"/>
        </w:rPr>
      </w:pPr>
      <w:r>
        <w:rPr>
          <w:szCs w:val="20"/>
        </w:rPr>
        <w:t xml:space="preserve">Please </w:t>
      </w:r>
      <w:r w:rsidR="00A24CD3">
        <w:rPr>
          <w:szCs w:val="20"/>
        </w:rPr>
        <w:t xml:space="preserve">now </w:t>
      </w:r>
      <w:r>
        <w:rPr>
          <w:szCs w:val="20"/>
        </w:rPr>
        <w:t xml:space="preserve">email </w:t>
      </w:r>
      <w:r w:rsidR="00A24CD3">
        <w:rPr>
          <w:szCs w:val="20"/>
        </w:rPr>
        <w:t>the</w:t>
      </w:r>
      <w:r>
        <w:rPr>
          <w:szCs w:val="20"/>
        </w:rPr>
        <w:t xml:space="preserve"> completed form</w:t>
      </w:r>
      <w:r w:rsidR="00A24CD3">
        <w:rPr>
          <w:szCs w:val="20"/>
        </w:rPr>
        <w:t>,</w:t>
      </w:r>
      <w:r>
        <w:rPr>
          <w:szCs w:val="20"/>
        </w:rPr>
        <w:t xml:space="preserve"> as an attachment</w:t>
      </w:r>
      <w:r w:rsidR="00A24CD3">
        <w:rPr>
          <w:szCs w:val="20"/>
        </w:rPr>
        <w:t>,</w:t>
      </w:r>
      <w:r>
        <w:rPr>
          <w:szCs w:val="20"/>
        </w:rPr>
        <w:t xml:space="preserve"> to</w:t>
      </w:r>
      <w:r w:rsidR="00A24CD3">
        <w:rPr>
          <w:szCs w:val="20"/>
        </w:rPr>
        <w:t xml:space="preserve"> the </w:t>
      </w:r>
      <w:r w:rsidR="008D6477">
        <w:rPr>
          <w:szCs w:val="20"/>
        </w:rPr>
        <w:t>A</w:t>
      </w:r>
      <w:r w:rsidR="002F4974">
        <w:rPr>
          <w:szCs w:val="20"/>
        </w:rPr>
        <w:t xml:space="preserve">dministrator for </w:t>
      </w:r>
      <w:r w:rsidR="00A24CD3">
        <w:rPr>
          <w:szCs w:val="20"/>
        </w:rPr>
        <w:t xml:space="preserve">Diocesan Director of Education (Email: </w:t>
      </w:r>
      <w:hyperlink r:id="rId10" w:history="1">
        <w:r w:rsidR="002F4974" w:rsidRPr="002F490E">
          <w:rPr>
            <w:rStyle w:val="Hyperlink"/>
            <w:szCs w:val="20"/>
          </w:rPr>
          <w:t>zoeward@cinw.org.uk</w:t>
        </w:r>
      </w:hyperlink>
      <w:r w:rsidR="00A24CD3">
        <w:rPr>
          <w:szCs w:val="20"/>
        </w:rPr>
        <w:t xml:space="preserve">) </w:t>
      </w:r>
    </w:p>
    <w:p w14:paraId="029A273B" w14:textId="31603938" w:rsidR="0059236F" w:rsidRDefault="0059236F" w:rsidP="00F7086B">
      <w:pPr>
        <w:rPr>
          <w:szCs w:val="20"/>
        </w:rPr>
      </w:pPr>
    </w:p>
    <w:p w14:paraId="537FE83E" w14:textId="6CFD76A0" w:rsidR="008D6477" w:rsidRDefault="008D6477" w:rsidP="00F7086B">
      <w:pPr>
        <w:rPr>
          <w:szCs w:val="20"/>
        </w:rPr>
      </w:pPr>
    </w:p>
    <w:p w14:paraId="757924CE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04313F50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4A903D5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09BE01D5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82436D0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2E60A9DE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2C3B5AEB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D709F11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FC9AB65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3C12E201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187AB78C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FDB22B5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275EC7E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7C879BFB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07EB2CC5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67368D19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6F3B5CC6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1C6AD90C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7CA29023" w14:textId="53631D60" w:rsidR="008D6477" w:rsidRDefault="008D6477" w:rsidP="008D6477">
      <w:pPr>
        <w:rPr>
          <w:noProof/>
          <w:sz w:val="20"/>
          <w:szCs w:val="20"/>
        </w:rPr>
      </w:pPr>
      <w:r>
        <w:rPr>
          <w:noProof/>
          <w:sz w:val="20"/>
          <w:szCs w:val="20"/>
          <w:lang w:eastAsia="en-GB"/>
        </w:rPr>
        <w:t xml:space="preserve">The Representative Body of the Church in Wales - and the Dioceses within it - take Data Protection seriously. Information on how your data is held and how it is processed can be found at: </w:t>
      </w:r>
      <w:hyperlink r:id="rId11" w:history="1">
        <w:r>
          <w:rPr>
            <w:rStyle w:val="Hyperlink"/>
            <w:noProof/>
            <w:sz w:val="20"/>
            <w:szCs w:val="20"/>
            <w:lang w:eastAsia="en-GB"/>
          </w:rPr>
          <w:t>https://www.churchinwales.org.uk/privacy-notice</w:t>
        </w:r>
      </w:hyperlink>
      <w:r>
        <w:rPr>
          <w:noProof/>
          <w:sz w:val="20"/>
          <w:szCs w:val="20"/>
          <w:lang w:eastAsia="en-GB"/>
        </w:rPr>
        <w:t xml:space="preserve">. If you have any queries or require additional information please contact the legal department </w:t>
      </w:r>
      <w:hyperlink r:id="rId12" w:history="1">
        <w:r>
          <w:rPr>
            <w:rStyle w:val="Hyperlink"/>
            <w:noProof/>
            <w:sz w:val="20"/>
            <w:szCs w:val="20"/>
            <w:lang w:eastAsia="en-GB"/>
          </w:rPr>
          <w:t>legal@churchinwales.org.uk</w:t>
        </w:r>
      </w:hyperlink>
      <w:r>
        <w:rPr>
          <w:noProof/>
          <w:sz w:val="20"/>
          <w:szCs w:val="20"/>
          <w:lang w:eastAsia="en-GB"/>
        </w:rPr>
        <w:t xml:space="preserve"> or by telephone on 02920348200.</w:t>
      </w:r>
    </w:p>
    <w:p w14:paraId="52BCCBBD" w14:textId="77777777" w:rsidR="008D6477" w:rsidRDefault="008D6477" w:rsidP="00F7086B">
      <w:pPr>
        <w:rPr>
          <w:szCs w:val="20"/>
        </w:rPr>
      </w:pPr>
    </w:p>
    <w:sectPr w:rsidR="008D6477" w:rsidSect="0059236F">
      <w:headerReference w:type="default" r:id="rId13"/>
      <w:footerReference w:type="default" r:id="rId14"/>
      <w:pgSz w:w="11900" w:h="16840" w:code="9"/>
      <w:pgMar w:top="720" w:right="720" w:bottom="156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AF1A" w14:textId="77777777" w:rsidR="001B5278" w:rsidRDefault="001B5278" w:rsidP="00F003BB">
      <w:r>
        <w:separator/>
      </w:r>
    </w:p>
  </w:endnote>
  <w:endnote w:type="continuationSeparator" w:id="0">
    <w:p w14:paraId="5F3AB499" w14:textId="77777777" w:rsidR="001B5278" w:rsidRDefault="001B5278" w:rsidP="00F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9756" w14:textId="77777777" w:rsidR="0052115E" w:rsidRDefault="0014040E">
    <w:pPr>
      <w:pStyle w:val="Footer"/>
    </w:pPr>
    <w:r w:rsidRPr="0014040E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172CAC4" wp14:editId="6BD99472">
          <wp:simplePos x="0" y="0"/>
          <wp:positionH relativeFrom="margin">
            <wp:align>center</wp:align>
          </wp:positionH>
          <wp:positionV relativeFrom="page">
            <wp:posOffset>9696203</wp:posOffset>
          </wp:positionV>
          <wp:extent cx="2065070" cy="736270"/>
          <wp:effectExtent l="1905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ogos LH.eps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54"/>
                  <a:stretch>
                    <a:fillRect/>
                  </a:stretch>
                </pic:blipFill>
                <pic:spPr>
                  <a:xfrm>
                    <a:off x="0" y="0"/>
                    <a:ext cx="206629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548C66" w14:textId="77777777" w:rsidR="0052115E" w:rsidRDefault="00521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D1BF" w14:textId="77777777" w:rsidR="001B5278" w:rsidRDefault="001B5278" w:rsidP="00F003BB">
      <w:r>
        <w:separator/>
      </w:r>
    </w:p>
  </w:footnote>
  <w:footnote w:type="continuationSeparator" w:id="0">
    <w:p w14:paraId="155F60FC" w14:textId="77777777" w:rsidR="001B5278" w:rsidRDefault="001B5278" w:rsidP="00F0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81D9" w14:textId="77777777" w:rsidR="0052115E" w:rsidRDefault="0052115E">
    <w:pPr>
      <w:pStyle w:val="Header"/>
    </w:pPr>
  </w:p>
  <w:p w14:paraId="13602C50" w14:textId="77777777" w:rsidR="0052115E" w:rsidRDefault="00521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78"/>
    <w:rsid w:val="00035371"/>
    <w:rsid w:val="000E3369"/>
    <w:rsid w:val="0014040E"/>
    <w:rsid w:val="001410D5"/>
    <w:rsid w:val="00150625"/>
    <w:rsid w:val="001B5278"/>
    <w:rsid w:val="00222A4B"/>
    <w:rsid w:val="002961C7"/>
    <w:rsid w:val="002F4974"/>
    <w:rsid w:val="0046525A"/>
    <w:rsid w:val="00512EB1"/>
    <w:rsid w:val="0052115E"/>
    <w:rsid w:val="0059236F"/>
    <w:rsid w:val="005A564A"/>
    <w:rsid w:val="00616901"/>
    <w:rsid w:val="006A3ADD"/>
    <w:rsid w:val="006A681B"/>
    <w:rsid w:val="006E011E"/>
    <w:rsid w:val="00773185"/>
    <w:rsid w:val="00810E94"/>
    <w:rsid w:val="0083127E"/>
    <w:rsid w:val="0087582E"/>
    <w:rsid w:val="008A0B40"/>
    <w:rsid w:val="008D6477"/>
    <w:rsid w:val="00920EC6"/>
    <w:rsid w:val="009261BC"/>
    <w:rsid w:val="009564F4"/>
    <w:rsid w:val="00971384"/>
    <w:rsid w:val="00A14973"/>
    <w:rsid w:val="00A24CD3"/>
    <w:rsid w:val="00B50F51"/>
    <w:rsid w:val="00BF7118"/>
    <w:rsid w:val="00C14DDC"/>
    <w:rsid w:val="00C24AD6"/>
    <w:rsid w:val="00C803E2"/>
    <w:rsid w:val="00CB02E8"/>
    <w:rsid w:val="00CE7B1E"/>
    <w:rsid w:val="00D4560F"/>
    <w:rsid w:val="00D81536"/>
    <w:rsid w:val="00DA085D"/>
    <w:rsid w:val="00DD3334"/>
    <w:rsid w:val="00E31BF7"/>
    <w:rsid w:val="00E42F47"/>
    <w:rsid w:val="00E432CA"/>
    <w:rsid w:val="00EE043C"/>
    <w:rsid w:val="00F003BB"/>
    <w:rsid w:val="00F33F13"/>
    <w:rsid w:val="00F34F9A"/>
    <w:rsid w:val="00F4190C"/>
    <w:rsid w:val="00F7086B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270149"/>
  <w15:docId w15:val="{8402ADDC-4D89-4E63-BEB5-1ACE1D58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0D5"/>
  </w:style>
  <w:style w:type="paragraph" w:styleId="Heading1">
    <w:name w:val="heading 1"/>
    <w:basedOn w:val="Normal"/>
    <w:next w:val="Normal"/>
    <w:link w:val="Heading1Char"/>
    <w:uiPriority w:val="9"/>
    <w:qFormat/>
    <w:rsid w:val="006A3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BB"/>
  </w:style>
  <w:style w:type="paragraph" w:styleId="Footer">
    <w:name w:val="footer"/>
    <w:basedOn w:val="Normal"/>
    <w:link w:val="FooterChar"/>
    <w:uiPriority w:val="99"/>
    <w:unhideWhenUsed/>
    <w:rsid w:val="00F00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BB"/>
  </w:style>
  <w:style w:type="table" w:styleId="TableGrid">
    <w:name w:val="Table Grid"/>
    <w:basedOn w:val="TableNormal"/>
    <w:uiPriority w:val="39"/>
    <w:unhideWhenUsed/>
    <w:rsid w:val="0046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7086B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592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egal@churchinwale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urchinwales.org.uk/privacy-noti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oeward@cinw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ons\Grapevine%20branding\Diocesan%20Trust\MD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2" ma:contentTypeDescription="Create a new document." ma:contentTypeScope="" ma:versionID="ba81ab5c68dd5cfd857a345e251cce82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825c78bc170a3c066d5f9e5b32f12cf2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4115F-BFB7-47FD-8B4B-045ECE76B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5110D-8B6D-4CBC-B014-B2BFA3F7B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502BF-7DC3-4CD5-87FF-854326423457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1ff4b36c-a4d2-4d96-a8d6-eedaecf115c2"/>
    <ds:schemaRef ds:uri="467b3584-da19-42db-9184-5b7074a955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 Letterhead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Daly</dc:creator>
  <cp:lastModifiedBy>Wakeman, Mike</cp:lastModifiedBy>
  <cp:revision>2</cp:revision>
  <cp:lastPrinted>2017-11-01T16:41:00Z</cp:lastPrinted>
  <dcterms:created xsi:type="dcterms:W3CDTF">2020-04-25T11:12:00Z</dcterms:created>
  <dcterms:modified xsi:type="dcterms:W3CDTF">2020-04-25T11:12:00Z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